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90" w:rsidRPr="00EF5DA5" w:rsidRDefault="00955290">
      <w:pPr>
        <w:rPr>
          <w:rFonts w:ascii="Times New Roman" w:hAnsi="Times New Roman" w:cs="Times New Roman"/>
          <w:sz w:val="22"/>
          <w:szCs w:val="22"/>
        </w:rPr>
      </w:pPr>
    </w:p>
    <w:p w:rsidR="00482DD0" w:rsidRPr="00EF5DA5" w:rsidRDefault="00482DD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82DD0" w:rsidRPr="00EF5DA5" w:rsidRDefault="00482DD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pPr w:leftFromText="180" w:rightFromText="180" w:vertAnchor="page" w:horzAnchor="margin" w:tblpXSpec="center" w:tblpY="136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1549"/>
        <w:gridCol w:w="3087"/>
        <w:gridCol w:w="148"/>
        <w:gridCol w:w="2143"/>
      </w:tblGrid>
      <w:tr w:rsidR="009C7029" w:rsidRPr="00163560" w:rsidTr="00482DD0">
        <w:trPr>
          <w:trHeight w:val="920"/>
        </w:trPr>
        <w:tc>
          <w:tcPr>
            <w:tcW w:w="10350" w:type="dxa"/>
            <w:gridSpan w:val="5"/>
            <w:vAlign w:val="center"/>
          </w:tcPr>
          <w:p w:rsidR="009C7029" w:rsidRPr="00EF5DA5" w:rsidRDefault="00955290" w:rsidP="00955290">
            <w:pPr>
              <w:pStyle w:val="Ttulo1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DA5">
              <w:rPr>
                <w:rFonts w:ascii="Times New Roman" w:hAnsi="Times New Roman" w:cs="Times New Roman"/>
                <w:noProof/>
                <w:sz w:val="22"/>
                <w:szCs w:val="22"/>
                <w:lang w:val="es-CR" w:eastAsia="es-CR" w:bidi="ar-SA"/>
              </w:rPr>
              <w:drawing>
                <wp:anchor distT="0" distB="0" distL="114300" distR="114300" simplePos="0" relativeHeight="251658240" behindDoc="1" locked="0" layoutInCell="1" allowOverlap="1" wp14:anchorId="3078C672" wp14:editId="2461E2F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215265</wp:posOffset>
                  </wp:positionV>
                  <wp:extent cx="1438275" cy="1246505"/>
                  <wp:effectExtent l="0" t="0" r="9525" b="0"/>
                  <wp:wrapNone/>
                  <wp:docPr id="2" name="Imagen 2" descr="C:\Users\Andrea Varela\Desktop\Documentos\VARIOS ESCRITORIO ANDREA 14-10-13\ESCUELA DE INF CINTYA 2013\ESCUELA INF CINTYA\logo U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 Varela\Desktop\Documentos\VARIOS ESCRITORIO ANDREA 14-10-13\ESCUELA DE INF CINTYA 2013\ESCUELA INF CINTYA\logo U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029" w:rsidRPr="00EF5DA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UNIVERSIDAD NACIONAL</w:t>
            </w:r>
          </w:p>
          <w:p w:rsidR="00955290" w:rsidRPr="00EF5DA5" w:rsidRDefault="00955290" w:rsidP="00955290">
            <w:pPr>
              <w:pStyle w:val="Ttulo1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FACULTAD DE CIENCIAS EXACTAS Y NATURALES</w:t>
            </w:r>
          </w:p>
          <w:p w:rsidR="009C7029" w:rsidRDefault="009C7029" w:rsidP="00955290">
            <w:pPr>
              <w:pStyle w:val="Ttulo1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ESCUELA DE INFORMÁTICA</w:t>
            </w:r>
          </w:p>
          <w:p w:rsidR="005E6BDA" w:rsidRDefault="005E6BDA" w:rsidP="005E6BDA">
            <w:pPr>
              <w:pStyle w:val="Ttulo1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5E6BD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POSGRADO EN GESTIÓN DE LA TECNOLOGÍA </w:t>
            </w:r>
          </w:p>
          <w:p w:rsidR="005E6BDA" w:rsidRPr="005E6BDA" w:rsidRDefault="005E6BDA" w:rsidP="005E6BDA">
            <w:pPr>
              <w:pStyle w:val="Ttulo1"/>
              <w:jc w:val="right"/>
              <w:outlineLvl w:val="0"/>
              <w:rPr>
                <w:lang w:val="es-ES"/>
              </w:rPr>
            </w:pPr>
            <w:r w:rsidRPr="005E6BD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INFORMACIÓN Y COMUNICACIÓN</w:t>
            </w:r>
          </w:p>
          <w:p w:rsidR="009C7029" w:rsidRPr="00EF5DA5" w:rsidRDefault="009C7029" w:rsidP="00955290">
            <w:pPr>
              <w:pStyle w:val="Ttulo1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Solicitud de corrección de notas</w:t>
            </w:r>
          </w:p>
          <w:p w:rsidR="00955290" w:rsidRPr="00EF5DA5" w:rsidRDefault="00955290" w:rsidP="0095529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955290" w:rsidRPr="00EF5DA5" w:rsidRDefault="00955290" w:rsidP="0095529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9C7029" w:rsidRPr="00EF5DA5" w:rsidTr="00482DD0">
        <w:trPr>
          <w:trHeight w:val="222"/>
        </w:trPr>
        <w:tc>
          <w:tcPr>
            <w:tcW w:w="10350" w:type="dxa"/>
            <w:gridSpan w:val="5"/>
            <w:shd w:val="clear" w:color="auto" w:fill="E6E6E6"/>
            <w:vAlign w:val="center"/>
          </w:tcPr>
          <w:p w:rsidR="009C7029" w:rsidRPr="00EF5DA5" w:rsidRDefault="009C7029" w:rsidP="009C7029">
            <w:pPr>
              <w:pStyle w:val="SectionHead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DA5">
              <w:rPr>
                <w:rFonts w:ascii="Times New Roman" w:hAnsi="Times New Roman" w:cs="Times New Roman"/>
                <w:b/>
                <w:sz w:val="22"/>
                <w:szCs w:val="22"/>
              </w:rPr>
              <w:t>información del curso</w:t>
            </w:r>
          </w:p>
        </w:tc>
      </w:tr>
      <w:tr w:rsidR="009C7029" w:rsidRPr="00EF5DA5" w:rsidTr="00482DD0">
        <w:trPr>
          <w:trHeight w:val="222"/>
        </w:trPr>
        <w:tc>
          <w:tcPr>
            <w:tcW w:w="10350" w:type="dxa"/>
            <w:gridSpan w:val="5"/>
            <w:vAlign w:val="center"/>
          </w:tcPr>
          <w:p w:rsidR="009C7029" w:rsidRPr="00EC3C5F" w:rsidRDefault="009C7029" w:rsidP="009C7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</w:rPr>
              <w:t>FECHA DE SOLICITUD:</w:t>
            </w:r>
          </w:p>
        </w:tc>
      </w:tr>
      <w:tr w:rsidR="009C7029" w:rsidRPr="00EF5DA5" w:rsidTr="00482DD0">
        <w:trPr>
          <w:trHeight w:val="222"/>
        </w:trPr>
        <w:tc>
          <w:tcPr>
            <w:tcW w:w="3423" w:type="dxa"/>
            <w:vAlign w:val="center"/>
          </w:tcPr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CÓDIGO DE LA MATERIA:</w:t>
            </w: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NOMBRE DEL CURSO:</w:t>
            </w: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NRC</w:t>
            </w: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</w:tc>
      </w:tr>
      <w:tr w:rsidR="009C7029" w:rsidRPr="00EF5DA5" w:rsidTr="00482DD0">
        <w:trPr>
          <w:trHeight w:val="222"/>
        </w:trPr>
        <w:tc>
          <w:tcPr>
            <w:tcW w:w="3423" w:type="dxa"/>
            <w:vAlign w:val="center"/>
          </w:tcPr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CRÉDITOS: </w:t>
            </w: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GRUPO No.</w:t>
            </w: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PERIODO:</w:t>
            </w: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9C7029" w:rsidRPr="00163560" w:rsidTr="00482DD0">
        <w:trPr>
          <w:trHeight w:val="222"/>
        </w:trPr>
        <w:tc>
          <w:tcPr>
            <w:tcW w:w="3423" w:type="dxa"/>
            <w:vAlign w:val="center"/>
          </w:tcPr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AÑO:</w:t>
            </w: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</w:tc>
        <w:tc>
          <w:tcPr>
            <w:tcW w:w="6927" w:type="dxa"/>
            <w:gridSpan w:val="4"/>
            <w:vAlign w:val="center"/>
          </w:tcPr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SOLICITUD RECIBIDA POR:</w:t>
            </w:r>
          </w:p>
          <w:p w:rsidR="009C7029" w:rsidRPr="00EF5DA5" w:rsidRDefault="00163560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Diana Alvarado C.</w:t>
            </w: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</w:tc>
      </w:tr>
      <w:tr w:rsidR="009C7029" w:rsidRPr="00EF5DA5" w:rsidTr="00482DD0">
        <w:trPr>
          <w:trHeight w:val="222"/>
        </w:trPr>
        <w:tc>
          <w:tcPr>
            <w:tcW w:w="10350" w:type="dxa"/>
            <w:gridSpan w:val="5"/>
            <w:shd w:val="clear" w:color="auto" w:fill="E6E6E6"/>
            <w:vAlign w:val="center"/>
          </w:tcPr>
          <w:p w:rsidR="009C7029" w:rsidRPr="00EF5DA5" w:rsidRDefault="009C7029" w:rsidP="009C7029">
            <w:pPr>
              <w:pStyle w:val="SectionHead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DA5">
              <w:rPr>
                <w:rFonts w:ascii="Times New Roman" w:hAnsi="Times New Roman" w:cs="Times New Roman"/>
                <w:b/>
                <w:sz w:val="22"/>
                <w:szCs w:val="22"/>
              </w:rPr>
              <w:t>Información del estudiante</w:t>
            </w:r>
          </w:p>
        </w:tc>
      </w:tr>
      <w:tr w:rsidR="009C7029" w:rsidRPr="00EF5DA5" w:rsidTr="00482DD0">
        <w:trPr>
          <w:trHeight w:val="222"/>
        </w:trPr>
        <w:tc>
          <w:tcPr>
            <w:tcW w:w="4972" w:type="dxa"/>
            <w:gridSpan w:val="2"/>
            <w:vAlign w:val="center"/>
          </w:tcPr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COMPLETO DEL ESTUDIANTE:</w:t>
            </w:r>
          </w:p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C50F39" w:rsidRPr="00EF5DA5" w:rsidRDefault="00C50F39" w:rsidP="0098686D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</w:rPr>
              <w:t>No. DE IDENTIFICACIÓN:</w:t>
            </w:r>
          </w:p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2143" w:type="dxa"/>
            <w:vAlign w:val="center"/>
          </w:tcPr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</w:rPr>
              <w:t>CALIFICACIÓN:</w:t>
            </w:r>
          </w:p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9C7029" w:rsidRPr="00EF5DA5" w:rsidRDefault="009C7029" w:rsidP="009C70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537ED7" w:rsidRPr="00163560" w:rsidTr="00482DD0">
        <w:trPr>
          <w:trHeight w:val="222"/>
        </w:trPr>
        <w:tc>
          <w:tcPr>
            <w:tcW w:w="10350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:rsidR="00537ED7" w:rsidRPr="00EF5DA5" w:rsidRDefault="00537ED7" w:rsidP="009C7029">
            <w:pPr>
              <w:pStyle w:val="SectionHead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DA5">
              <w:rPr>
                <w:rFonts w:ascii="Times New Roman" w:hAnsi="Times New Roman" w:cs="Times New Roman"/>
                <w:b/>
                <w:sz w:val="22"/>
                <w:szCs w:val="22"/>
              </w:rPr>
              <w:t>Información del profesor QUE SOLICITA LA CORRECCIÓN</w:t>
            </w:r>
          </w:p>
        </w:tc>
      </w:tr>
      <w:tr w:rsidR="009C7029" w:rsidRPr="00EF5DA5" w:rsidTr="00482DD0">
        <w:trPr>
          <w:trHeight w:val="222"/>
        </w:trPr>
        <w:tc>
          <w:tcPr>
            <w:tcW w:w="4972" w:type="dxa"/>
            <w:gridSpan w:val="2"/>
            <w:vAlign w:val="center"/>
          </w:tcPr>
          <w:p w:rsidR="009C7029" w:rsidRPr="00EF5DA5" w:rsidRDefault="009C7029" w:rsidP="001501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NOMBRE COMPLETO DEL PROFESOR:</w:t>
            </w:r>
          </w:p>
          <w:p w:rsidR="009C7029" w:rsidRPr="00EF5DA5" w:rsidRDefault="009C7029" w:rsidP="001501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9C7029" w:rsidRPr="00EF5DA5" w:rsidRDefault="009C7029" w:rsidP="001501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9C7029" w:rsidRPr="00EF5DA5" w:rsidRDefault="009C7029" w:rsidP="001501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</w:tc>
        <w:tc>
          <w:tcPr>
            <w:tcW w:w="5378" w:type="dxa"/>
            <w:gridSpan w:val="3"/>
            <w:vAlign w:val="center"/>
          </w:tcPr>
          <w:p w:rsidR="009C7029" w:rsidRPr="00EF5DA5" w:rsidRDefault="009C7029" w:rsidP="001501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EF5DA5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No. DE IDENTIFICACIÓN</w:t>
            </w:r>
          </w:p>
          <w:p w:rsidR="009C7029" w:rsidRPr="00EF5DA5" w:rsidRDefault="009C7029" w:rsidP="001501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9C7029" w:rsidRDefault="009C7029" w:rsidP="001501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1501B2" w:rsidRPr="00EF5DA5" w:rsidRDefault="001501B2" w:rsidP="001501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</w:tc>
      </w:tr>
      <w:tr w:rsidR="009C7029" w:rsidRPr="00EF5DA5" w:rsidTr="00482DD0">
        <w:trPr>
          <w:trHeight w:val="222"/>
        </w:trPr>
        <w:tc>
          <w:tcPr>
            <w:tcW w:w="10350" w:type="dxa"/>
            <w:gridSpan w:val="5"/>
            <w:vAlign w:val="center"/>
          </w:tcPr>
          <w:p w:rsidR="00721E11" w:rsidRPr="00EF5DA5" w:rsidRDefault="00721E11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9C7029" w:rsidRPr="00EF5DA5" w:rsidRDefault="0098686D" w:rsidP="009868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  <w:r w:rsidRPr="00EF5DA5"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  <w:t>**JUSTIFICACIÓN DE LA SOLICITUD</w:t>
            </w:r>
            <w:r w:rsidR="00241EB6"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  <w:t>**</w:t>
            </w: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721E11" w:rsidRPr="00EF5DA5" w:rsidRDefault="00721E11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721E11" w:rsidRPr="00EF5DA5" w:rsidRDefault="00721E11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721E11" w:rsidRPr="00EF5DA5" w:rsidRDefault="00721E11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721E11" w:rsidRPr="00EF5DA5" w:rsidRDefault="00721E11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721E11" w:rsidRPr="00EF5DA5" w:rsidRDefault="00721E11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</w:tc>
      </w:tr>
      <w:tr w:rsidR="009C7029" w:rsidRPr="00EF5DA5" w:rsidTr="00482DD0">
        <w:trPr>
          <w:trHeight w:val="222"/>
        </w:trPr>
        <w:tc>
          <w:tcPr>
            <w:tcW w:w="10350" w:type="dxa"/>
            <w:gridSpan w:val="5"/>
            <w:shd w:val="clear" w:color="auto" w:fill="F3F3F3"/>
            <w:vAlign w:val="center"/>
          </w:tcPr>
          <w:p w:rsidR="009C7029" w:rsidRPr="00EF5DA5" w:rsidRDefault="009C7029" w:rsidP="009C7029">
            <w:pPr>
              <w:pStyle w:val="SectionHead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DA5">
              <w:rPr>
                <w:rFonts w:ascii="Times New Roman" w:hAnsi="Times New Roman" w:cs="Times New Roman"/>
                <w:b/>
                <w:sz w:val="22"/>
                <w:szCs w:val="22"/>
              </w:rPr>
              <w:t>Firma DEL PROFESOR</w:t>
            </w:r>
          </w:p>
        </w:tc>
      </w:tr>
      <w:tr w:rsidR="009C7029" w:rsidRPr="00EF5DA5" w:rsidTr="00482DD0">
        <w:trPr>
          <w:trHeight w:val="973"/>
        </w:trPr>
        <w:tc>
          <w:tcPr>
            <w:tcW w:w="10350" w:type="dxa"/>
            <w:gridSpan w:val="5"/>
            <w:vAlign w:val="bottom"/>
          </w:tcPr>
          <w:p w:rsidR="009C7029" w:rsidRPr="00EF5DA5" w:rsidRDefault="009C7029" w:rsidP="009C7029">
            <w:pPr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</w:p>
        </w:tc>
      </w:tr>
    </w:tbl>
    <w:p w:rsidR="008B5083" w:rsidRPr="00EC3C5F" w:rsidRDefault="006F0A0D">
      <w:pPr>
        <w:rPr>
          <w:rFonts w:ascii="Times New Roman" w:hAnsi="Times New Roman" w:cs="Times New Roman"/>
          <w:color w:val="0000FF"/>
          <w:sz w:val="22"/>
          <w:szCs w:val="22"/>
          <w:lang w:val="es-ES"/>
        </w:rPr>
      </w:pPr>
      <w:r w:rsidRPr="00EC3C5F">
        <w:rPr>
          <w:rFonts w:ascii="Times New Roman" w:hAnsi="Times New Roman" w:cs="Times New Roman"/>
          <w:b/>
          <w:color w:val="0000FF"/>
          <w:sz w:val="22"/>
          <w:szCs w:val="22"/>
          <w:lang w:val="es-ES"/>
        </w:rPr>
        <w:t>Nota</w:t>
      </w:r>
      <w:r w:rsidR="00D9544B" w:rsidRPr="00EC3C5F">
        <w:rPr>
          <w:rFonts w:ascii="Times New Roman" w:hAnsi="Times New Roman" w:cs="Times New Roman"/>
          <w:b/>
          <w:color w:val="0000FF"/>
          <w:sz w:val="22"/>
          <w:szCs w:val="22"/>
          <w:lang w:val="es-ES"/>
        </w:rPr>
        <w:t xml:space="preserve">: </w:t>
      </w:r>
      <w:r w:rsidR="00D9544B" w:rsidRPr="00EC3C5F">
        <w:rPr>
          <w:rFonts w:ascii="Times New Roman" w:hAnsi="Times New Roman" w:cs="Times New Roman"/>
          <w:color w:val="0000FF"/>
          <w:sz w:val="22"/>
          <w:szCs w:val="22"/>
          <w:lang w:val="es-ES"/>
        </w:rPr>
        <w:t>D</w:t>
      </w:r>
      <w:r w:rsidR="00980A94" w:rsidRPr="00EC3C5F">
        <w:rPr>
          <w:rFonts w:ascii="Times New Roman" w:hAnsi="Times New Roman" w:cs="Times New Roman"/>
          <w:color w:val="0000FF"/>
          <w:sz w:val="22"/>
          <w:szCs w:val="22"/>
          <w:lang w:val="es-ES"/>
        </w:rPr>
        <w:t xml:space="preserve">ebe presentar el Informe Final de Curso y </w:t>
      </w:r>
      <w:r w:rsidR="00D9544B" w:rsidRPr="00EC3C5F">
        <w:rPr>
          <w:rFonts w:ascii="Times New Roman" w:hAnsi="Times New Roman" w:cs="Times New Roman"/>
          <w:color w:val="0000FF"/>
          <w:sz w:val="22"/>
          <w:szCs w:val="22"/>
          <w:lang w:val="es-ES"/>
        </w:rPr>
        <w:t xml:space="preserve">el </w:t>
      </w:r>
      <w:r w:rsidR="00EF5DA5" w:rsidRPr="00EC3C5F">
        <w:rPr>
          <w:rFonts w:ascii="Times New Roman" w:hAnsi="Times New Roman" w:cs="Times New Roman"/>
          <w:color w:val="0000FF"/>
          <w:sz w:val="22"/>
          <w:szCs w:val="22"/>
          <w:lang w:val="es-ES"/>
        </w:rPr>
        <w:t xml:space="preserve">Desglose de Notas actualizados, </w:t>
      </w:r>
      <w:r w:rsidR="008A6373" w:rsidRPr="00EC3C5F">
        <w:rPr>
          <w:rFonts w:ascii="Times New Roman" w:hAnsi="Times New Roman" w:cs="Times New Roman"/>
          <w:color w:val="0000FF"/>
          <w:sz w:val="22"/>
          <w:szCs w:val="22"/>
          <w:lang w:val="es-ES"/>
        </w:rPr>
        <w:t>impresos y firmados.</w:t>
      </w:r>
    </w:p>
    <w:p w:rsidR="00CE74E2" w:rsidRDefault="00CE74E2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CE74E2" w:rsidRDefault="00CE74E2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CE74E2" w:rsidRDefault="00CE74E2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Informe Final de Curso</w:t>
      </w:r>
      <w:r w:rsidR="00CF6FE5">
        <w:rPr>
          <w:rFonts w:ascii="Times New Roman" w:hAnsi="Times New Roman" w:cs="Times New Roman"/>
          <w:sz w:val="22"/>
          <w:szCs w:val="22"/>
          <w:lang w:val="es-ES"/>
        </w:rPr>
        <w:t>: __</w:t>
      </w:r>
      <w:r w:rsidR="005727F2">
        <w:rPr>
          <w:rFonts w:ascii="Times New Roman" w:hAnsi="Times New Roman" w:cs="Times New Roman"/>
          <w:sz w:val="22"/>
          <w:szCs w:val="22"/>
          <w:lang w:val="es-ES"/>
        </w:rPr>
        <w:t>_</w:t>
      </w:r>
    </w:p>
    <w:p w:rsidR="00CE74E2" w:rsidRPr="00CE74E2" w:rsidRDefault="00CE74E2" w:rsidP="00CD4EC9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Desglose de Notas</w:t>
      </w:r>
      <w:r w:rsidR="00CF6FE5">
        <w:rPr>
          <w:rFonts w:ascii="Times New Roman" w:hAnsi="Times New Roman" w:cs="Times New Roman"/>
          <w:sz w:val="22"/>
          <w:szCs w:val="22"/>
          <w:lang w:val="es-ES"/>
        </w:rPr>
        <w:t>: __</w:t>
      </w:r>
      <w:r w:rsidR="005727F2">
        <w:rPr>
          <w:rFonts w:ascii="Times New Roman" w:hAnsi="Times New Roman" w:cs="Times New Roman"/>
          <w:sz w:val="22"/>
          <w:szCs w:val="22"/>
          <w:lang w:val="es-ES"/>
        </w:rPr>
        <w:t>_</w:t>
      </w:r>
    </w:p>
    <w:sectPr w:rsidR="00CE74E2" w:rsidRPr="00CE74E2" w:rsidSect="00830686">
      <w:footerReference w:type="default" r:id="rId9"/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0A" w:rsidRDefault="00C4120A" w:rsidP="00721E11">
      <w:r>
        <w:separator/>
      </w:r>
    </w:p>
  </w:endnote>
  <w:endnote w:type="continuationSeparator" w:id="0">
    <w:p w:rsidR="00C4120A" w:rsidRDefault="00C4120A" w:rsidP="0072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AE" w:rsidRPr="008731AE" w:rsidRDefault="008731AE" w:rsidP="008731AE">
    <w:pPr>
      <w:pStyle w:val="Piedepgina"/>
      <w:jc w:val="right"/>
      <w:rPr>
        <w:lang w:val="es-CR"/>
      </w:rPr>
    </w:pPr>
    <w:r>
      <w:rPr>
        <w:lang w:val="es-CR"/>
      </w:rPr>
      <w:t>V.02-2016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0A" w:rsidRDefault="00C4120A" w:rsidP="00721E11">
      <w:r>
        <w:separator/>
      </w:r>
    </w:p>
  </w:footnote>
  <w:footnote w:type="continuationSeparator" w:id="0">
    <w:p w:rsidR="00C4120A" w:rsidRDefault="00C4120A" w:rsidP="0072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7D"/>
    <w:rsid w:val="00117BA8"/>
    <w:rsid w:val="00121E95"/>
    <w:rsid w:val="00145B65"/>
    <w:rsid w:val="001501B2"/>
    <w:rsid w:val="00163560"/>
    <w:rsid w:val="00165FD9"/>
    <w:rsid w:val="00183910"/>
    <w:rsid w:val="001A3E4E"/>
    <w:rsid w:val="00203966"/>
    <w:rsid w:val="00233FF2"/>
    <w:rsid w:val="00241EB6"/>
    <w:rsid w:val="003B3D74"/>
    <w:rsid w:val="003E6989"/>
    <w:rsid w:val="0045154F"/>
    <w:rsid w:val="00482DD0"/>
    <w:rsid w:val="004E456D"/>
    <w:rsid w:val="004F7A3F"/>
    <w:rsid w:val="00537ED7"/>
    <w:rsid w:val="005727F2"/>
    <w:rsid w:val="00575648"/>
    <w:rsid w:val="00582CE5"/>
    <w:rsid w:val="005C04DF"/>
    <w:rsid w:val="005E6BDA"/>
    <w:rsid w:val="006E378C"/>
    <w:rsid w:val="006F0A0D"/>
    <w:rsid w:val="00721E11"/>
    <w:rsid w:val="00733C06"/>
    <w:rsid w:val="00747DA0"/>
    <w:rsid w:val="00767C39"/>
    <w:rsid w:val="007A1D2B"/>
    <w:rsid w:val="007C1814"/>
    <w:rsid w:val="007C33F4"/>
    <w:rsid w:val="007D5467"/>
    <w:rsid w:val="00823453"/>
    <w:rsid w:val="00830686"/>
    <w:rsid w:val="008406B1"/>
    <w:rsid w:val="008620D5"/>
    <w:rsid w:val="008731AE"/>
    <w:rsid w:val="00875ED0"/>
    <w:rsid w:val="008A6373"/>
    <w:rsid w:val="008B5083"/>
    <w:rsid w:val="009031F5"/>
    <w:rsid w:val="0090558E"/>
    <w:rsid w:val="009058C3"/>
    <w:rsid w:val="009160D8"/>
    <w:rsid w:val="00955290"/>
    <w:rsid w:val="009755FD"/>
    <w:rsid w:val="00980A94"/>
    <w:rsid w:val="0098686D"/>
    <w:rsid w:val="009C7029"/>
    <w:rsid w:val="009E4BFA"/>
    <w:rsid w:val="00A905B8"/>
    <w:rsid w:val="00BB181D"/>
    <w:rsid w:val="00BC4F03"/>
    <w:rsid w:val="00BD75A7"/>
    <w:rsid w:val="00C011E1"/>
    <w:rsid w:val="00C31A00"/>
    <w:rsid w:val="00C4120A"/>
    <w:rsid w:val="00C50F39"/>
    <w:rsid w:val="00C7245F"/>
    <w:rsid w:val="00CD4EC9"/>
    <w:rsid w:val="00CD5E02"/>
    <w:rsid w:val="00CE74E2"/>
    <w:rsid w:val="00CF6FE5"/>
    <w:rsid w:val="00D2227E"/>
    <w:rsid w:val="00D35E0E"/>
    <w:rsid w:val="00D87449"/>
    <w:rsid w:val="00D9544B"/>
    <w:rsid w:val="00E148B3"/>
    <w:rsid w:val="00EC3C5F"/>
    <w:rsid w:val="00EE0CC1"/>
    <w:rsid w:val="00EF5DA5"/>
    <w:rsid w:val="00F5587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0303C-DE33-4FBE-9006-8696EC75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Encabezado">
    <w:name w:val="header"/>
    <w:basedOn w:val="Normal"/>
    <w:link w:val="EncabezadoCar"/>
    <w:unhideWhenUsed/>
    <w:rsid w:val="00721E11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rsid w:val="00721E11"/>
    <w:rPr>
      <w:rFonts w:ascii="Tahoma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unhideWhenUsed/>
    <w:rsid w:val="00721E11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rsid w:val="00721E11"/>
    <w:rPr>
      <w:rFonts w:ascii="Tahoma" w:hAnsi="Tahoma" w:cs="Mangal"/>
      <w:spacing w:val="10"/>
      <w:sz w:val="16"/>
      <w:szCs w:val="14"/>
      <w:lang w:val="en-U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udiante\AppData\Roaming\Microsoft\Plantillas\Business%20credi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F367-F528-4BF3-9F4C-378862CC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S.R.L.</vt:lpstr>
    </vt:vector>
  </TitlesOfParts>
  <Company>Microsoft Corporation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Diana</cp:lastModifiedBy>
  <cp:revision>4</cp:revision>
  <cp:lastPrinted>2014-07-30T17:44:00Z</cp:lastPrinted>
  <dcterms:created xsi:type="dcterms:W3CDTF">2016-09-13T17:17:00Z</dcterms:created>
  <dcterms:modified xsi:type="dcterms:W3CDTF">2016-09-13T17:19:00Z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TC010427473082</vt:lpwstr>
  </property>
</Properties>
</file>